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FC" w:rsidRPr="00EF2B8E" w:rsidRDefault="00AD54FC" w:rsidP="00EF2B8E"/>
    <w:sectPr w:rsidR="00AD54FC" w:rsidRPr="00EF2B8E" w:rsidSect="0096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8E"/>
    <w:rsid w:val="0004610A"/>
    <w:rsid w:val="001D26E1"/>
    <w:rsid w:val="00503716"/>
    <w:rsid w:val="005B09A2"/>
    <w:rsid w:val="005C4EB0"/>
    <w:rsid w:val="00631684"/>
    <w:rsid w:val="007275F1"/>
    <w:rsid w:val="00732CF6"/>
    <w:rsid w:val="008A0BCE"/>
    <w:rsid w:val="00A97198"/>
    <w:rsid w:val="00AD54FC"/>
    <w:rsid w:val="00AE08AF"/>
    <w:rsid w:val="00AF4ED3"/>
    <w:rsid w:val="00B33476"/>
    <w:rsid w:val="00EF2B8E"/>
    <w:rsid w:val="00F44DA9"/>
    <w:rsid w:val="00FC19FB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8E"/>
    <w:pPr>
      <w:spacing w:after="60"/>
      <w:jc w:val="both"/>
    </w:pPr>
    <w:rPr>
      <w:rFonts w:ascii="Calibri" w:eastAsia="Times New Roman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8E"/>
    <w:pPr>
      <w:spacing w:after="60"/>
      <w:jc w:val="both"/>
    </w:pPr>
    <w:rPr>
      <w:rFonts w:ascii="Calibri" w:eastAsia="Times New Roman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TEMPLATEPROJECT.NEWMACROS.FORMAT" wne:name="TemplateProject.NewMacros.forma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Леснова Галина Яковлевна</dc:creator>
  <cp:lastModifiedBy>Lezhik</cp:lastModifiedBy>
  <cp:revision>96</cp:revision>
  <dcterms:created xsi:type="dcterms:W3CDTF">2019-02-08T09:39:00Z</dcterms:created>
  <dcterms:modified xsi:type="dcterms:W3CDTF">2019-03-25T12:44:00Z</dcterms:modified>
</cp:coreProperties>
</file>